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9D" w:rsidRDefault="00B373D8" w:rsidP="00B373D8">
      <w:pPr>
        <w:spacing w:line="276" w:lineRule="auto"/>
        <w:jc w:val="both"/>
      </w:pPr>
      <w:r>
        <w:rPr>
          <w:rFonts w:ascii="Times New Roman" w:eastAsia="Times New Roman" w:hAnsi="Times New Roman"/>
          <w:b/>
          <w:lang w:eastAsia="pt-BR"/>
        </w:rPr>
        <w:t xml:space="preserve">A COMISSÃO DE ORGANIZAÇÃO, ADMINISTRAÇÃO, PLANEJAMENTO E </w:t>
      </w:r>
      <w:proofErr w:type="gramStart"/>
      <w:r>
        <w:rPr>
          <w:rFonts w:ascii="Times New Roman" w:eastAsia="Times New Roman" w:hAnsi="Times New Roman"/>
          <w:b/>
          <w:lang w:eastAsia="pt-BR"/>
        </w:rPr>
        <w:t>FINANÇAS – (CAF-CAU/MT),</w:t>
      </w:r>
      <w:r>
        <w:rPr>
          <w:rFonts w:ascii="Times New Roman" w:eastAsia="Times New Roman" w:hAnsi="Times New Roman"/>
          <w:lang w:eastAsia="pt-BR"/>
        </w:rPr>
        <w:t xml:space="preserve"> reunida</w:t>
      </w:r>
      <w:proofErr w:type="gramEnd"/>
      <w:r>
        <w:rPr>
          <w:rFonts w:ascii="Times New Roman" w:eastAsia="Times New Roman" w:hAnsi="Times New Roman"/>
          <w:lang w:eastAsia="pt-BR"/>
        </w:rPr>
        <w:t xml:space="preserve"> ordinariamente de maneira virtual, por meio do aplicativo Microsoft </w:t>
      </w:r>
      <w:proofErr w:type="spellStart"/>
      <w:r>
        <w:rPr>
          <w:rFonts w:ascii="Times New Roman" w:eastAsia="Times New Roman" w:hAnsi="Times New Roman"/>
          <w:lang w:eastAsia="pt-BR"/>
        </w:rPr>
        <w:t>Teams</w:t>
      </w:r>
      <w:proofErr w:type="spellEnd"/>
      <w:r>
        <w:rPr>
          <w:rFonts w:ascii="Times New Roman" w:eastAsia="Times New Roman" w:hAnsi="Times New Roman"/>
          <w:lang w:eastAsia="pt-BR"/>
        </w:rPr>
        <w:t xml:space="preserve">, no dia </w:t>
      </w:r>
      <w:r>
        <w:rPr>
          <w:rFonts w:ascii="Times New Roman" w:eastAsia="Times New Roman" w:hAnsi="Times New Roman"/>
          <w:b/>
          <w:color w:val="000000"/>
          <w:lang w:eastAsia="pt-BR"/>
        </w:rPr>
        <w:t xml:space="preserve">19 de abril </w:t>
      </w:r>
      <w:r>
        <w:rPr>
          <w:rFonts w:ascii="Times New Roman" w:eastAsia="Times New Roman" w:hAnsi="Times New Roman"/>
          <w:b/>
          <w:color w:val="000000"/>
          <w:lang w:eastAsia="pt-BR"/>
        </w:rPr>
        <w:t>de 2021</w:t>
      </w:r>
      <w:r>
        <w:rPr>
          <w:rFonts w:ascii="Times New Roman" w:eastAsia="Times New Roman" w:hAnsi="Times New Roman"/>
          <w:lang w:eastAsia="pt-BR"/>
        </w:rPr>
        <w:t xml:space="preserve"> no uso das competências que lhe conferem o art. 97 do Regimento Interno do CAU/MT, após análise do assunto em epígrafe, e</w:t>
      </w:r>
    </w:p>
    <w:p w:rsidR="0019109D" w:rsidRDefault="0019109D" w:rsidP="00B373D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:rsidR="00FC7EF9" w:rsidRPr="00B373D8" w:rsidRDefault="00FC7EF9" w:rsidP="00B373D8">
      <w:pPr>
        <w:spacing w:line="276" w:lineRule="auto"/>
        <w:jc w:val="both"/>
        <w:rPr>
          <w:rFonts w:ascii="Times New Roman" w:hAnsi="Times New Roman"/>
        </w:rPr>
      </w:pPr>
      <w:r w:rsidRPr="00B373D8">
        <w:rPr>
          <w:rFonts w:ascii="Times New Roman" w:hAnsi="Times New Roman"/>
        </w:rPr>
        <w:t xml:space="preserve">Considerando os questionamentos observados pela </w:t>
      </w:r>
      <w:r w:rsidRPr="00B373D8">
        <w:rPr>
          <w:rFonts w:ascii="Times New Roman" w:hAnsi="Times New Roman"/>
        </w:rPr>
        <w:t xml:space="preserve">Assessoria da Presidência e Comissões do CAU/MT, </w:t>
      </w:r>
      <w:r w:rsidRPr="00B373D8">
        <w:rPr>
          <w:rFonts w:ascii="Times New Roman" w:hAnsi="Times New Roman"/>
        </w:rPr>
        <w:t>que detectou</w:t>
      </w:r>
      <w:r w:rsidRPr="00B373D8">
        <w:rPr>
          <w:rFonts w:ascii="Times New Roman" w:hAnsi="Times New Roman"/>
        </w:rPr>
        <w:t xml:space="preserve"> divergência na Lei 12.378/2010 e Resolução CAU/BR n.º 193/2020, acerca da cobrança judicial dos valores em atraso, protesto de dívida ou comunicação aos órgãos de proteção ao crédito.</w:t>
      </w:r>
    </w:p>
    <w:p w:rsidR="0019109D" w:rsidRPr="00B373D8" w:rsidRDefault="0019109D" w:rsidP="00B373D8">
      <w:pPr>
        <w:spacing w:line="276" w:lineRule="auto"/>
        <w:jc w:val="both"/>
        <w:rPr>
          <w:rFonts w:ascii="Times New Roman" w:hAnsi="Times New Roman"/>
        </w:rPr>
      </w:pPr>
    </w:p>
    <w:p w:rsidR="00FC7EF9" w:rsidRPr="00B373D8" w:rsidRDefault="00FC7EF9" w:rsidP="00B373D8">
      <w:pPr>
        <w:spacing w:line="276" w:lineRule="auto"/>
        <w:jc w:val="both"/>
        <w:rPr>
          <w:rFonts w:ascii="Times New Roman" w:hAnsi="Times New Roman"/>
        </w:rPr>
      </w:pPr>
      <w:r w:rsidRPr="00B373D8">
        <w:rPr>
          <w:rFonts w:ascii="Times New Roman" w:hAnsi="Times New Roman"/>
        </w:rPr>
        <w:t>Considerando que o art. 52 da</w:t>
      </w:r>
      <w:r w:rsidRPr="00B373D8">
        <w:rPr>
          <w:rFonts w:ascii="Times New Roman" w:hAnsi="Times New Roman"/>
        </w:rPr>
        <w:t xml:space="preserve"> Lei 12.378/2010,</w:t>
      </w:r>
      <w:r w:rsidRPr="00B373D8">
        <w:rPr>
          <w:rFonts w:ascii="Times New Roman" w:hAnsi="Times New Roman"/>
        </w:rPr>
        <w:t xml:space="preserve"> dispõe:</w:t>
      </w:r>
    </w:p>
    <w:p w:rsidR="00FC7EF9" w:rsidRPr="00B373D8" w:rsidRDefault="00FC7EF9" w:rsidP="00B373D8">
      <w:pPr>
        <w:spacing w:line="276" w:lineRule="auto"/>
        <w:ind w:left="2832"/>
        <w:jc w:val="both"/>
        <w:rPr>
          <w:rFonts w:ascii="Times New Roman" w:hAnsi="Times New Roman"/>
          <w:bCs/>
          <w:i/>
          <w:color w:val="000000"/>
          <w:sz w:val="22"/>
          <w:szCs w:val="22"/>
          <w:shd w:val="clear" w:color="auto" w:fill="FFFFFF"/>
        </w:rPr>
      </w:pPr>
      <w:r w:rsidRPr="00B373D8">
        <w:rPr>
          <w:rFonts w:ascii="Times New Roman" w:hAnsi="Times New Roman"/>
          <w:b/>
          <w:bCs/>
          <w:i/>
          <w:color w:val="000000"/>
        </w:rPr>
        <w:br/>
      </w:r>
      <w:r w:rsidRPr="00B373D8">
        <w:rPr>
          <w:rFonts w:ascii="Times New Roman" w:hAnsi="Times New Roman"/>
          <w:bCs/>
          <w:i/>
          <w:color w:val="000000"/>
          <w:sz w:val="22"/>
          <w:szCs w:val="22"/>
          <w:shd w:val="clear" w:color="auto" w:fill="FFFFFF"/>
        </w:rPr>
        <w:t>“Art. 52. O atraso no pagamento de anuidade sujeita o responsável à suspensão do exercício profissional ou, no caso de pessoa jurídica, à proibição de prestar trabalhos na área da arquitetura e do urbanismo, mas não haverá cobrança judicial dos valores em atraso, protesto de dívida ou comunicação aos órgãos de proteção ao crédito.”</w:t>
      </w:r>
    </w:p>
    <w:p w:rsidR="00FC7EF9" w:rsidRPr="00B373D8" w:rsidRDefault="00FC7EF9" w:rsidP="00B373D8">
      <w:pPr>
        <w:spacing w:line="276" w:lineRule="auto"/>
        <w:ind w:left="2832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</w:p>
    <w:p w:rsidR="00FC7EF9" w:rsidRPr="00B373D8" w:rsidRDefault="00FC7EF9" w:rsidP="00B373D8">
      <w:pPr>
        <w:spacing w:line="276" w:lineRule="auto"/>
        <w:jc w:val="both"/>
        <w:rPr>
          <w:rFonts w:ascii="Times New Roman" w:hAnsi="Times New Roman"/>
        </w:rPr>
      </w:pPr>
      <w:r w:rsidRPr="00B373D8">
        <w:rPr>
          <w:rFonts w:ascii="Times New Roman" w:hAnsi="Times New Roman"/>
        </w:rPr>
        <w:t xml:space="preserve">Considerando que </w:t>
      </w:r>
      <w:r w:rsidR="00B373D8">
        <w:rPr>
          <w:rFonts w:ascii="Times New Roman" w:hAnsi="Times New Roman"/>
        </w:rPr>
        <w:t>Resolução CAU/BR nº 193/2020</w:t>
      </w:r>
      <w:r w:rsidRPr="00B373D8">
        <w:rPr>
          <w:rFonts w:ascii="Times New Roman" w:hAnsi="Times New Roman"/>
        </w:rPr>
        <w:t xml:space="preserve"> institui procedimentos para </w:t>
      </w:r>
      <w:r w:rsidR="00B373D8">
        <w:rPr>
          <w:rFonts w:ascii="Times New Roman" w:hAnsi="Times New Roman"/>
        </w:rPr>
        <w:t>da cobrança judicial dos valores em atraso e</w:t>
      </w:r>
      <w:r w:rsidR="00B373D8" w:rsidRPr="00B373D8">
        <w:rPr>
          <w:rFonts w:ascii="Times New Roman" w:hAnsi="Times New Roman"/>
        </w:rPr>
        <w:t xml:space="preserve"> </w:t>
      </w:r>
      <w:r w:rsidRPr="00B373D8">
        <w:rPr>
          <w:rFonts w:ascii="Times New Roman" w:hAnsi="Times New Roman"/>
        </w:rPr>
        <w:t>p</w:t>
      </w:r>
      <w:r w:rsidRPr="00B373D8">
        <w:rPr>
          <w:rFonts w:ascii="Times New Roman" w:hAnsi="Times New Roman"/>
        </w:rPr>
        <w:t>rotesto de d</w:t>
      </w:r>
      <w:r w:rsidR="00B373D8">
        <w:rPr>
          <w:rFonts w:ascii="Times New Roman" w:hAnsi="Times New Roman"/>
        </w:rPr>
        <w:t xml:space="preserve">ívidas </w:t>
      </w:r>
      <w:r w:rsidR="00B373D8" w:rsidRPr="00B373D8">
        <w:rPr>
          <w:rFonts w:ascii="Times New Roman" w:hAnsi="Times New Roman"/>
        </w:rPr>
        <w:t>ou comunicação aos órgãos de proteção ao crédito</w:t>
      </w:r>
      <w:r w:rsidRPr="00B373D8">
        <w:rPr>
          <w:rFonts w:ascii="Times New Roman" w:hAnsi="Times New Roman"/>
        </w:rPr>
        <w:t>.</w:t>
      </w:r>
    </w:p>
    <w:p w:rsidR="00FC7EF9" w:rsidRPr="00B373D8" w:rsidRDefault="00FC7EF9" w:rsidP="00B373D8">
      <w:pPr>
        <w:spacing w:line="276" w:lineRule="auto"/>
        <w:ind w:left="2832"/>
        <w:jc w:val="both"/>
        <w:rPr>
          <w:rFonts w:ascii="Times New Roman" w:hAnsi="Times New Roman"/>
        </w:rPr>
      </w:pPr>
    </w:p>
    <w:p w:rsidR="00FC7EF9" w:rsidRPr="00B373D8" w:rsidRDefault="00FC7EF9" w:rsidP="00B373D8">
      <w:pPr>
        <w:spacing w:line="276" w:lineRule="auto"/>
        <w:jc w:val="both"/>
        <w:rPr>
          <w:rFonts w:ascii="Times New Roman" w:hAnsi="Times New Roman"/>
        </w:rPr>
      </w:pPr>
      <w:r w:rsidRPr="00B373D8">
        <w:rPr>
          <w:rFonts w:ascii="Times New Roman" w:hAnsi="Times New Roman"/>
        </w:rPr>
        <w:t>Considerando que a manifestação foi encaminhada ao Jurídico do CAU/MT para análise e a advogada do CAU/MT informou o que segue:</w:t>
      </w:r>
    </w:p>
    <w:p w:rsidR="00FC7EF9" w:rsidRPr="00B373D8" w:rsidRDefault="00FC7EF9" w:rsidP="00B373D8">
      <w:pPr>
        <w:spacing w:line="276" w:lineRule="auto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</w:p>
    <w:p w:rsidR="00FC7EF9" w:rsidRPr="00B373D8" w:rsidRDefault="00FC7EF9" w:rsidP="00B373D8">
      <w:pPr>
        <w:spacing w:line="276" w:lineRule="auto"/>
        <w:ind w:left="1418"/>
        <w:jc w:val="both"/>
        <w:rPr>
          <w:rFonts w:ascii="Times New Roman" w:hAnsi="Times New Roman"/>
          <w:i/>
        </w:rPr>
      </w:pPr>
      <w:r w:rsidRPr="00B373D8">
        <w:rPr>
          <w:rFonts w:ascii="Times New Roman" w:hAnsi="Times New Roman"/>
          <w:bCs/>
          <w:color w:val="000000"/>
          <w:shd w:val="clear" w:color="auto" w:fill="FFFFFF"/>
        </w:rPr>
        <w:t>“</w:t>
      </w:r>
      <w:r w:rsidRPr="00B373D8">
        <w:rPr>
          <w:rFonts w:ascii="Times New Roman" w:hAnsi="Times New Roman"/>
          <w:bCs/>
          <w:color w:val="000000"/>
          <w:shd w:val="clear" w:color="auto" w:fill="FFFFFF"/>
        </w:rPr>
        <w:t>Execução fiscal</w:t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  <w:shd w:val="clear" w:color="auto" w:fill="FFFFFF"/>
        </w:rPr>
        <w:t>Após a realização do I SEMINÁRIO JURÍDICO DOS CAU/</w:t>
      </w:r>
      <w:proofErr w:type="spellStart"/>
      <w:r w:rsidRPr="00B373D8">
        <w:rPr>
          <w:rFonts w:ascii="Times New Roman" w:hAnsi="Times New Roman"/>
          <w:bCs/>
          <w:color w:val="000000"/>
          <w:shd w:val="clear" w:color="auto" w:fill="FFFFFF"/>
        </w:rPr>
        <w:t>UF’s</w:t>
      </w:r>
      <w:proofErr w:type="spellEnd"/>
      <w:r w:rsidRPr="00B373D8">
        <w:rPr>
          <w:rFonts w:ascii="Times New Roman" w:hAnsi="Times New Roman"/>
          <w:bCs/>
          <w:color w:val="000000"/>
          <w:shd w:val="clear" w:color="auto" w:fill="FFFFFF"/>
        </w:rPr>
        <w:t>, no ano de 2017, os jurídicos do Conselho de Arquitetura e Urbanismo dos Estados chegaram ao entendimento de que o impedimento legal de cobrança judicial previsto no art. 52 da Lei 12.378 É INCONSTITUCIONAL por ofensa aos dispositivos do art. 5º, XXXIV, “a” (direito de ação), XXXV (inafastabilidade de jurisdição), e o princípio constitucional da isonomia, além de ser incompatível com própria natureza jurídica tributária da anuidade (art. 149 DA CF).</w:t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  <w:shd w:val="clear" w:color="auto" w:fill="FFFFFF"/>
        </w:rPr>
        <w:t>Dessa forma, é sim possível a cobrança judicial dos débitos.</w:t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  <w:shd w:val="clear" w:color="auto" w:fill="FFFFFF"/>
        </w:rPr>
        <w:lastRenderedPageBreak/>
        <w:t>II – Protesto</w:t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  <w:shd w:val="clear" w:color="auto" w:fill="FFFFFF"/>
        </w:rPr>
        <w:t xml:space="preserve">Para permitir o protesto, o CAU/BR baseia seu posicionamento no art. 1°, parágrafo único, da Lei n° 9.492/1997, na redação dada pelo art. 25 da Lei n° 12.767/ 2012, que estabelece que </w:t>
      </w:r>
      <w:proofErr w:type="gramStart"/>
      <w:r w:rsidRPr="00B373D8">
        <w:rPr>
          <w:rFonts w:ascii="Times New Roman" w:hAnsi="Times New Roman"/>
          <w:bCs/>
          <w:color w:val="000000"/>
          <w:shd w:val="clear" w:color="auto" w:fill="FFFFFF"/>
        </w:rPr>
        <w:t>“Parágrafo único.</w:t>
      </w:r>
      <w:proofErr w:type="gramEnd"/>
      <w:r w:rsidRPr="00B373D8">
        <w:rPr>
          <w:rFonts w:ascii="Times New Roman" w:hAnsi="Times New Roman"/>
          <w:bCs/>
          <w:color w:val="000000"/>
          <w:shd w:val="clear" w:color="auto" w:fill="FFFFFF"/>
        </w:rPr>
        <w:t xml:space="preserve"> Incluem-se entre os títulos sujeitos a protesto as certidões de dívida ativa da União, dos Estados, do Distrito Federal, dos Municípios e das respectivas autarquias e fundações públicas. (</w:t>
      </w:r>
      <w:proofErr w:type="gramStart"/>
      <w:r w:rsidRPr="00B373D8">
        <w:rPr>
          <w:rFonts w:ascii="Times New Roman" w:hAnsi="Times New Roman"/>
          <w:bCs/>
          <w:color w:val="000000"/>
          <w:shd w:val="clear" w:color="auto" w:fill="FFFFFF"/>
        </w:rPr>
        <w:t>Incluído pela Lei nº 12.767, de 2012)”</w:t>
      </w:r>
      <w:proofErr w:type="gramEnd"/>
      <w:r w:rsidRPr="00B373D8">
        <w:rPr>
          <w:rFonts w:ascii="Times New Roman" w:hAnsi="Times New Roman"/>
          <w:bCs/>
          <w:color w:val="000000"/>
          <w:shd w:val="clear" w:color="auto" w:fill="FFFFFF"/>
        </w:rPr>
        <w:t>.</w:t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  <w:shd w:val="clear" w:color="auto" w:fill="FFFFFF"/>
        </w:rPr>
        <w:t>Considerando que há divergência com o art. 52 da Lei 12.378/2010, a resolução do conflito aparente das normas se dá pelo critério cronológico (art. 2º, §1º da LINDB), já que a norma que autoriza o protesto da CDA foi editada posteriormente, apenas em 2012, revogando tacitamente o disposto no art. 52 da Lei 12.378/2010.</w:t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  <w:shd w:val="clear" w:color="auto" w:fill="FFFFFF"/>
        </w:rPr>
        <w:t xml:space="preserve">Ainda, há </w:t>
      </w:r>
      <w:proofErr w:type="spellStart"/>
      <w:r w:rsidRPr="00B373D8">
        <w:rPr>
          <w:rFonts w:ascii="Times New Roman" w:hAnsi="Times New Roman"/>
          <w:bCs/>
          <w:color w:val="000000"/>
          <w:shd w:val="clear" w:color="auto" w:fill="FFFFFF"/>
        </w:rPr>
        <w:t>CAUs</w:t>
      </w:r>
      <w:proofErr w:type="spellEnd"/>
      <w:r w:rsidRPr="00B373D8">
        <w:rPr>
          <w:rFonts w:ascii="Times New Roman" w:hAnsi="Times New Roman"/>
          <w:bCs/>
          <w:color w:val="000000"/>
          <w:shd w:val="clear" w:color="auto" w:fill="FFFFFF"/>
        </w:rPr>
        <w:t xml:space="preserve"> que entendem que o conflito se resolve também pela especialidade, visto que a Lei n° 9.492/1997 (alterada pela Lei nº 12.767/2012) traz regras especiais sobre o assunto.</w:t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  <w:shd w:val="clear" w:color="auto" w:fill="FFFFFF"/>
        </w:rPr>
        <w:t>Importante ressaltar que, o CAU poderá sofrer questionamentos sobre os temas em juízo. Quanto a execução fiscal, creio que não haverá maiores problemas, pois, o dispositivo fere claramente a Constituição Federal. Já, quanto ao protesto pode haver sim uma grande discussão em juízo, e isso dependerá muito da interpretação do magistrado no caso concreto. Contudo, há sim argumentos para defender a possibilidade do protesto.</w:t>
      </w:r>
      <w:r w:rsidRPr="00B373D8">
        <w:rPr>
          <w:rFonts w:ascii="Times New Roman" w:hAnsi="Times New Roman"/>
          <w:bCs/>
          <w:color w:val="000000"/>
          <w:shd w:val="clear" w:color="auto" w:fill="FFFFFF"/>
        </w:rPr>
        <w:t>”</w:t>
      </w:r>
    </w:p>
    <w:p w:rsidR="00FC7EF9" w:rsidRPr="00B373D8" w:rsidRDefault="00FC7EF9" w:rsidP="00B373D8">
      <w:pPr>
        <w:spacing w:line="276" w:lineRule="auto"/>
        <w:jc w:val="both"/>
        <w:rPr>
          <w:rFonts w:ascii="Times New Roman" w:hAnsi="Times New Roman"/>
        </w:rPr>
      </w:pPr>
    </w:p>
    <w:p w:rsidR="00FC7EF9" w:rsidRPr="00B373D8" w:rsidRDefault="00FC7EF9" w:rsidP="00B373D8">
      <w:pPr>
        <w:spacing w:line="276" w:lineRule="auto"/>
        <w:jc w:val="both"/>
        <w:rPr>
          <w:rFonts w:ascii="Times New Roman" w:hAnsi="Times New Roman"/>
        </w:rPr>
      </w:pPr>
    </w:p>
    <w:p w:rsidR="0019109D" w:rsidRPr="00B373D8" w:rsidRDefault="00B373D8" w:rsidP="00B373D8">
      <w:pPr>
        <w:spacing w:line="276" w:lineRule="auto"/>
        <w:jc w:val="both"/>
        <w:rPr>
          <w:rFonts w:ascii="Times New Roman" w:hAnsi="Times New Roman"/>
        </w:rPr>
      </w:pPr>
      <w:r w:rsidRPr="00B373D8">
        <w:rPr>
          <w:rFonts w:ascii="Times New Roman" w:hAnsi="Times New Roman"/>
        </w:rPr>
        <w:t xml:space="preserve">Considerando a competência do Plenário do CAU/MT para </w:t>
      </w:r>
      <w:r w:rsidRPr="00B373D8">
        <w:rPr>
          <w:rFonts w:ascii="Times New Roman" w:hAnsi="Times New Roman"/>
        </w:rPr>
        <w:t>apreciar e deliberar sobre a promoção da cobrança de anuidades, taxas e multas</w:t>
      </w:r>
      <w:r w:rsidRPr="00B373D8">
        <w:rPr>
          <w:rFonts w:ascii="Times New Roman" w:hAnsi="Times New Roman"/>
        </w:rPr>
        <w:t>, conforme inciso LX</w:t>
      </w:r>
      <w:r w:rsidRPr="00B373D8">
        <w:rPr>
          <w:rFonts w:ascii="Times New Roman" w:hAnsi="Times New Roman"/>
        </w:rPr>
        <w:t>I do art. 29 do Regimento Interno do CAU/MT, de 09 de fevereiro de 2021.</w:t>
      </w:r>
    </w:p>
    <w:p w:rsidR="0019109D" w:rsidRPr="00B373D8" w:rsidRDefault="0019109D" w:rsidP="00B373D8">
      <w:pPr>
        <w:spacing w:line="276" w:lineRule="auto"/>
        <w:jc w:val="both"/>
        <w:rPr>
          <w:rFonts w:ascii="Times New Roman" w:eastAsia="Times New Roman" w:hAnsi="Times New Roman"/>
          <w:shd w:val="clear" w:color="auto" w:fill="FFFF00"/>
          <w:lang w:eastAsia="pt-BR"/>
        </w:rPr>
      </w:pPr>
    </w:p>
    <w:p w:rsidR="00FC7EF9" w:rsidRPr="00B373D8" w:rsidRDefault="00FC7EF9" w:rsidP="00B373D8">
      <w:pPr>
        <w:spacing w:line="276" w:lineRule="auto"/>
        <w:jc w:val="both"/>
        <w:rPr>
          <w:rFonts w:ascii="Times New Roman" w:eastAsia="Times New Roman" w:hAnsi="Times New Roman"/>
          <w:shd w:val="clear" w:color="auto" w:fill="FFFF00"/>
          <w:lang w:eastAsia="pt-BR"/>
        </w:rPr>
      </w:pPr>
    </w:p>
    <w:p w:rsidR="0019109D" w:rsidRPr="00B373D8" w:rsidRDefault="00B373D8" w:rsidP="00B373D8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B373D8">
        <w:rPr>
          <w:rFonts w:ascii="Times New Roman" w:eastAsia="Times New Roman" w:hAnsi="Times New Roman"/>
          <w:b/>
          <w:lang w:eastAsia="pt-BR"/>
        </w:rPr>
        <w:t>DELIBEROU:</w:t>
      </w:r>
    </w:p>
    <w:p w:rsidR="0019109D" w:rsidRPr="00B373D8" w:rsidRDefault="0019109D" w:rsidP="00B373D8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</w:p>
    <w:p w:rsidR="00B373D8" w:rsidRPr="00B373D8" w:rsidRDefault="00B373D8" w:rsidP="00B373D8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B373D8">
        <w:rPr>
          <w:rFonts w:ascii="Times New Roman" w:eastAsia="Times New Roman" w:hAnsi="Times New Roman"/>
          <w:color w:val="00000A"/>
          <w:kern w:val="3"/>
          <w:lang w:eastAsia="zh-CN" w:bidi="hi-IN"/>
        </w:rPr>
        <w:t>Acompanhar o relat</w:t>
      </w:r>
      <w:r>
        <w:rPr>
          <w:rFonts w:ascii="Times New Roman" w:eastAsia="Times New Roman" w:hAnsi="Times New Roman"/>
          <w:color w:val="00000A"/>
          <w:kern w:val="3"/>
          <w:lang w:eastAsia="zh-CN" w:bidi="hi-IN"/>
        </w:rPr>
        <w:t>ório e v</w:t>
      </w:r>
      <w:bookmarkStart w:id="0" w:name="_GoBack"/>
      <w:bookmarkEnd w:id="0"/>
      <w:r w:rsidRPr="00B373D8">
        <w:rPr>
          <w:rFonts w:ascii="Times New Roman" w:eastAsia="Times New Roman" w:hAnsi="Times New Roman"/>
          <w:color w:val="00000A"/>
          <w:kern w:val="3"/>
          <w:lang w:eastAsia="zh-CN" w:bidi="hi-IN"/>
        </w:rPr>
        <w:t>oto fundamentado do Conselheiro Relator, aprovando a aplicação da Resolução CAU/BR nº 193/2020</w:t>
      </w:r>
      <w:r w:rsidRPr="00B373D8">
        <w:rPr>
          <w:rFonts w:ascii="Times New Roman" w:hAnsi="Times New Roman"/>
        </w:rPr>
        <w:t xml:space="preserve"> </w:t>
      </w:r>
      <w:r w:rsidRPr="00B373D8">
        <w:rPr>
          <w:rFonts w:ascii="Times New Roman" w:hAnsi="Times New Roman"/>
        </w:rPr>
        <w:t>acerca da cobrança judicial dos valores em atraso, protesto de dívida ou comunicação aos órgãos de proteção ao crédito.</w:t>
      </w:r>
    </w:p>
    <w:p w:rsidR="00B373D8" w:rsidRPr="00B373D8" w:rsidRDefault="00B373D8" w:rsidP="00B373D8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:rsidR="0019109D" w:rsidRPr="00B373D8" w:rsidRDefault="00B373D8" w:rsidP="00B373D8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B373D8">
        <w:rPr>
          <w:rFonts w:ascii="Times New Roman" w:eastAsia="Times New Roman" w:hAnsi="Times New Roman"/>
          <w:color w:val="00000A"/>
          <w:kern w:val="3"/>
          <w:lang w:eastAsia="zh-CN" w:bidi="hi-IN"/>
        </w:rPr>
        <w:lastRenderedPageBreak/>
        <w:t>Encaminhar a referida deliberação para apreciação do Plenário do CAU/MT.</w:t>
      </w:r>
      <w:r w:rsidRPr="00B373D8">
        <w:rPr>
          <w:rFonts w:ascii="Times New Roman" w:eastAsia="Times New Roman" w:hAnsi="Times New Roman"/>
          <w:lang w:eastAsia="pt-BR"/>
        </w:rPr>
        <w:t xml:space="preserve"> </w:t>
      </w:r>
    </w:p>
    <w:p w:rsidR="0019109D" w:rsidRPr="00B373D8" w:rsidRDefault="00B373D8" w:rsidP="00B373D8">
      <w:pPr>
        <w:pStyle w:val="PargrafodaLista"/>
        <w:numPr>
          <w:ilvl w:val="0"/>
          <w:numId w:val="3"/>
        </w:numPr>
        <w:shd w:val="clear" w:color="auto" w:fill="FFFFFF"/>
        <w:suppressAutoHyphens w:val="0"/>
        <w:spacing w:before="100" w:after="100" w:line="276" w:lineRule="auto"/>
        <w:textAlignment w:val="auto"/>
        <w:rPr>
          <w:rFonts w:ascii="Times New Roman" w:hAnsi="Times New Roman"/>
          <w:color w:val="000000"/>
        </w:rPr>
      </w:pPr>
      <w:r w:rsidRPr="00B373D8">
        <w:rPr>
          <w:rFonts w:ascii="Times New Roman" w:hAnsi="Times New Roman"/>
          <w:color w:val="000000"/>
        </w:rPr>
        <w:t>Esta deliberação entra em vigor nesta data.</w:t>
      </w:r>
    </w:p>
    <w:p w:rsidR="0019109D" w:rsidRPr="00B373D8" w:rsidRDefault="0019109D" w:rsidP="00B373D8">
      <w:pPr>
        <w:pStyle w:val="PargrafodaLista"/>
        <w:spacing w:line="276" w:lineRule="auto"/>
        <w:rPr>
          <w:rFonts w:ascii="Times New Roman" w:hAnsi="Times New Roman"/>
          <w:color w:val="000000"/>
        </w:rPr>
      </w:pPr>
    </w:p>
    <w:p w:rsidR="0019109D" w:rsidRPr="00B373D8" w:rsidRDefault="00B373D8" w:rsidP="00B373D8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B373D8">
        <w:rPr>
          <w:rFonts w:ascii="Times New Roman" w:eastAsia="Times New Roman" w:hAnsi="Times New Roman"/>
          <w:lang w:eastAsia="pt-BR"/>
        </w:rPr>
        <w:t xml:space="preserve">Com </w:t>
      </w:r>
      <w:r w:rsidRPr="00B373D8">
        <w:rPr>
          <w:rFonts w:ascii="Times New Roman" w:eastAsia="Times New Roman" w:hAnsi="Times New Roman"/>
          <w:b/>
          <w:lang w:eastAsia="pt-BR"/>
        </w:rPr>
        <w:t xml:space="preserve">04 votos favoráveis </w:t>
      </w:r>
      <w:r w:rsidRPr="00B373D8">
        <w:rPr>
          <w:rFonts w:ascii="Times New Roman" w:eastAsia="Times New Roman" w:hAnsi="Times New Roman"/>
          <w:lang w:eastAsia="pt-BR"/>
        </w:rPr>
        <w:t xml:space="preserve">dos Conselheiros Alexsandro Reis, Karen </w:t>
      </w:r>
      <w:proofErr w:type="spellStart"/>
      <w:r w:rsidRPr="00B373D8">
        <w:rPr>
          <w:rFonts w:ascii="Times New Roman" w:eastAsia="Times New Roman" w:hAnsi="Times New Roman"/>
          <w:lang w:eastAsia="pt-BR"/>
        </w:rPr>
        <w:t>Mayumi</w:t>
      </w:r>
      <w:proofErr w:type="spellEnd"/>
      <w:r w:rsidRPr="00B373D8">
        <w:rPr>
          <w:rFonts w:ascii="Times New Roman" w:eastAsia="Times New Roman" w:hAnsi="Times New Roman"/>
          <w:lang w:eastAsia="pt-BR"/>
        </w:rPr>
        <w:t xml:space="preserve"> Matsumoto, Thais </w:t>
      </w:r>
      <w:proofErr w:type="spellStart"/>
      <w:r w:rsidRPr="00B373D8">
        <w:rPr>
          <w:rFonts w:ascii="Times New Roman" w:eastAsia="Times New Roman" w:hAnsi="Times New Roman"/>
          <w:lang w:eastAsia="pt-BR"/>
        </w:rPr>
        <w:t>Bacchi</w:t>
      </w:r>
      <w:proofErr w:type="spellEnd"/>
      <w:r w:rsidRPr="00B373D8">
        <w:rPr>
          <w:rFonts w:ascii="Times New Roman" w:eastAsia="Times New Roman" w:hAnsi="Times New Roman"/>
          <w:lang w:eastAsia="pt-BR"/>
        </w:rPr>
        <w:t xml:space="preserve"> e Adriano dos Santos; </w:t>
      </w:r>
      <w:proofErr w:type="gramStart"/>
      <w:r w:rsidRPr="00B373D8">
        <w:rPr>
          <w:rFonts w:ascii="Times New Roman" w:eastAsia="Times New Roman" w:hAnsi="Times New Roman"/>
          <w:b/>
          <w:lang w:eastAsia="pt-BR"/>
        </w:rPr>
        <w:t>00 votos</w:t>
      </w:r>
      <w:proofErr w:type="gramEnd"/>
      <w:r w:rsidRPr="00B373D8">
        <w:rPr>
          <w:rFonts w:ascii="Times New Roman" w:eastAsia="Times New Roman" w:hAnsi="Times New Roman"/>
          <w:b/>
          <w:lang w:eastAsia="pt-BR"/>
        </w:rPr>
        <w:t xml:space="preserve"> contrários</w:t>
      </w:r>
      <w:r w:rsidRPr="00B373D8">
        <w:rPr>
          <w:rFonts w:ascii="Times New Roman" w:eastAsia="Times New Roman" w:hAnsi="Times New Roman"/>
          <w:lang w:eastAsia="pt-BR"/>
        </w:rPr>
        <w:t xml:space="preserve">; </w:t>
      </w:r>
      <w:r w:rsidRPr="00B373D8">
        <w:rPr>
          <w:rFonts w:ascii="Times New Roman" w:eastAsia="Times New Roman" w:hAnsi="Times New Roman"/>
          <w:b/>
          <w:lang w:eastAsia="pt-BR"/>
        </w:rPr>
        <w:t xml:space="preserve">00 abstenções; </w:t>
      </w:r>
      <w:r w:rsidRPr="00B373D8">
        <w:rPr>
          <w:rFonts w:ascii="Times New Roman" w:eastAsia="Times New Roman" w:hAnsi="Times New Roman"/>
          <w:lang w:eastAsia="pt-BR"/>
        </w:rPr>
        <w:t xml:space="preserve">e </w:t>
      </w:r>
      <w:r w:rsidRPr="00B373D8">
        <w:rPr>
          <w:rFonts w:ascii="Times New Roman" w:eastAsia="Times New Roman" w:hAnsi="Times New Roman"/>
          <w:b/>
          <w:lang w:eastAsia="pt-BR"/>
        </w:rPr>
        <w:t>00 ausência.</w:t>
      </w:r>
    </w:p>
    <w:p w:rsidR="0019109D" w:rsidRPr="00B373D8" w:rsidRDefault="0019109D" w:rsidP="00B373D8">
      <w:pPr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Times New Roman" w:eastAsia="Times New Roman" w:hAnsi="Times New Roman"/>
          <w:lang w:eastAsia="pt-BR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19109D" w:rsidRPr="00B373D8">
        <w:tblPrEx>
          <w:tblCellMar>
            <w:top w:w="0" w:type="dxa"/>
            <w:bottom w:w="0" w:type="dxa"/>
          </w:tblCellMar>
        </w:tblPrEx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9D" w:rsidRPr="00B373D8" w:rsidRDefault="0019109D" w:rsidP="00B373D8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</w:rPr>
            </w:pPr>
          </w:p>
          <w:p w:rsidR="0019109D" w:rsidRPr="00B373D8" w:rsidRDefault="00B373D8" w:rsidP="00B373D8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</w:rPr>
            </w:pPr>
            <w:r w:rsidRPr="00B373D8">
              <w:rPr>
                <w:rFonts w:ascii="Times New Roman" w:eastAsia="Times New Roman" w:hAnsi="Times New Roman"/>
                <w:b/>
                <w:caps/>
                <w:spacing w:val="4"/>
              </w:rPr>
              <w:t>Alexandro reis</w:t>
            </w:r>
          </w:p>
          <w:p w:rsidR="0019109D" w:rsidRPr="00B373D8" w:rsidRDefault="00B373D8" w:rsidP="00B373D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  <w:r w:rsidRPr="00B373D8">
              <w:rPr>
                <w:rFonts w:ascii="Times New Roman" w:eastAsia="Calibri" w:hAnsi="Times New Roman"/>
                <w:lang w:eastAsia="pt-BR"/>
              </w:rPr>
              <w:t>Coordenador</w:t>
            </w:r>
          </w:p>
          <w:p w:rsidR="0019109D" w:rsidRPr="00B373D8" w:rsidRDefault="0019109D" w:rsidP="00B373D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:rsidR="0019109D" w:rsidRPr="00B373D8" w:rsidRDefault="00B373D8" w:rsidP="00B373D8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</w:rPr>
            </w:pPr>
            <w:r w:rsidRPr="00B373D8">
              <w:rPr>
                <w:rFonts w:ascii="Times New Roman" w:eastAsia="Times New Roman" w:hAnsi="Times New Roman"/>
                <w:b/>
                <w:caps/>
                <w:spacing w:val="4"/>
              </w:rPr>
              <w:t xml:space="preserve">karen mayumi matsumoto                     </w:t>
            </w:r>
          </w:p>
          <w:p w:rsidR="0019109D" w:rsidRPr="00B373D8" w:rsidRDefault="00B373D8" w:rsidP="00B373D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  <w:r w:rsidRPr="00B373D8">
              <w:rPr>
                <w:rFonts w:ascii="Times New Roman" w:eastAsia="Calibri" w:hAnsi="Times New Roman"/>
                <w:lang w:eastAsia="pt-BR"/>
              </w:rPr>
              <w:t>Coordenador (a) adjunto (a)</w:t>
            </w:r>
          </w:p>
          <w:p w:rsidR="0019109D" w:rsidRPr="00B373D8" w:rsidRDefault="0019109D" w:rsidP="00B373D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:rsidR="0019109D" w:rsidRPr="00B373D8" w:rsidRDefault="00B373D8" w:rsidP="00B373D8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</w:rPr>
            </w:pPr>
            <w:r w:rsidRPr="00B373D8">
              <w:rPr>
                <w:rFonts w:ascii="Times New Roman" w:eastAsia="Times New Roman" w:hAnsi="Times New Roman"/>
                <w:b/>
                <w:caps/>
                <w:spacing w:val="4"/>
              </w:rPr>
              <w:t xml:space="preserve">THAIS BACCHI                      </w:t>
            </w:r>
          </w:p>
          <w:p w:rsidR="0019109D" w:rsidRPr="00B373D8" w:rsidRDefault="00B373D8" w:rsidP="00B373D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  <w:r w:rsidRPr="00B373D8">
              <w:rPr>
                <w:rFonts w:ascii="Times New Roman" w:eastAsia="Calibri" w:hAnsi="Times New Roman"/>
                <w:lang w:eastAsia="pt-BR"/>
              </w:rPr>
              <w:t>Membro</w:t>
            </w:r>
          </w:p>
          <w:p w:rsidR="0019109D" w:rsidRPr="00B373D8" w:rsidRDefault="0019109D" w:rsidP="00B373D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:rsidR="0019109D" w:rsidRPr="00B373D8" w:rsidRDefault="00B373D8" w:rsidP="00B373D8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</w:rPr>
            </w:pPr>
            <w:r w:rsidRPr="00B373D8">
              <w:rPr>
                <w:rFonts w:ascii="Times New Roman" w:eastAsia="Times New Roman" w:hAnsi="Times New Roman"/>
                <w:b/>
                <w:caps/>
                <w:spacing w:val="4"/>
              </w:rPr>
              <w:t>ADRIANO DOS SANTOS</w:t>
            </w:r>
          </w:p>
          <w:p w:rsidR="0019109D" w:rsidRPr="00B373D8" w:rsidRDefault="00B373D8" w:rsidP="00B373D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  <w:r w:rsidRPr="00B373D8">
              <w:rPr>
                <w:rFonts w:ascii="Times New Roman" w:eastAsia="Calibri" w:hAnsi="Times New Roman"/>
                <w:lang w:eastAsia="pt-BR"/>
              </w:rPr>
              <w:t>Conselheiro Suplente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9D" w:rsidRPr="00B373D8" w:rsidRDefault="0019109D" w:rsidP="00B373D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:rsidR="0019109D" w:rsidRPr="00B373D8" w:rsidRDefault="00B373D8" w:rsidP="00B373D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  <w:r w:rsidRPr="00B373D8">
              <w:rPr>
                <w:rFonts w:ascii="Times New Roman" w:eastAsia="Calibri" w:hAnsi="Times New Roman"/>
                <w:lang w:eastAsia="pt-BR"/>
              </w:rPr>
              <w:t>_____________________________________</w:t>
            </w:r>
          </w:p>
          <w:p w:rsidR="0019109D" w:rsidRPr="00B373D8" w:rsidRDefault="0019109D" w:rsidP="00B373D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:rsidR="0019109D" w:rsidRPr="00B373D8" w:rsidRDefault="0019109D" w:rsidP="00B373D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:rsidR="0019109D" w:rsidRPr="00B373D8" w:rsidRDefault="00B373D8" w:rsidP="00B373D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  <w:r w:rsidRPr="00B373D8">
              <w:rPr>
                <w:rFonts w:ascii="Times New Roman" w:eastAsia="Calibri" w:hAnsi="Times New Roman"/>
                <w:lang w:eastAsia="pt-BR"/>
              </w:rPr>
              <w:t>____________________________________</w:t>
            </w:r>
          </w:p>
          <w:p w:rsidR="0019109D" w:rsidRPr="00B373D8" w:rsidRDefault="0019109D" w:rsidP="00B373D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:rsidR="0019109D" w:rsidRPr="00B373D8" w:rsidRDefault="0019109D" w:rsidP="00B373D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:rsidR="0019109D" w:rsidRPr="00B373D8" w:rsidRDefault="00B373D8" w:rsidP="00B373D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  <w:r w:rsidRPr="00B373D8">
              <w:rPr>
                <w:rFonts w:ascii="Times New Roman" w:eastAsia="Calibri" w:hAnsi="Times New Roman"/>
                <w:lang w:eastAsia="pt-BR"/>
              </w:rPr>
              <w:t>____________________________________</w:t>
            </w:r>
          </w:p>
          <w:p w:rsidR="0019109D" w:rsidRPr="00B373D8" w:rsidRDefault="0019109D" w:rsidP="00B373D8">
            <w:pPr>
              <w:autoSpaceDE w:val="0"/>
              <w:spacing w:line="276" w:lineRule="auto"/>
              <w:rPr>
                <w:rFonts w:ascii="Times New Roman" w:hAnsi="Times New Roman"/>
              </w:rPr>
            </w:pPr>
          </w:p>
          <w:p w:rsidR="0019109D" w:rsidRPr="00B373D8" w:rsidRDefault="0019109D" w:rsidP="00B373D8">
            <w:pPr>
              <w:autoSpaceDE w:val="0"/>
              <w:spacing w:line="276" w:lineRule="auto"/>
              <w:rPr>
                <w:rFonts w:ascii="Times New Roman" w:hAnsi="Times New Roman"/>
              </w:rPr>
            </w:pPr>
          </w:p>
          <w:p w:rsidR="0019109D" w:rsidRPr="00B373D8" w:rsidRDefault="00B373D8" w:rsidP="00B373D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  <w:r w:rsidRPr="00B373D8">
              <w:rPr>
                <w:rFonts w:ascii="Times New Roman" w:eastAsia="Calibri" w:hAnsi="Times New Roman"/>
                <w:lang w:eastAsia="pt-BR"/>
              </w:rPr>
              <w:t>____________________________________</w:t>
            </w:r>
          </w:p>
        </w:tc>
      </w:tr>
    </w:tbl>
    <w:p w:rsidR="0019109D" w:rsidRPr="00B373D8" w:rsidRDefault="0019109D" w:rsidP="00B373D8">
      <w:pPr>
        <w:autoSpaceDE w:val="0"/>
        <w:spacing w:line="276" w:lineRule="auto"/>
        <w:rPr>
          <w:rFonts w:ascii="Times New Roman" w:eastAsia="Calibri" w:hAnsi="Times New Roman"/>
          <w:lang w:eastAsia="pt-BR"/>
        </w:rPr>
      </w:pPr>
    </w:p>
    <w:sectPr w:rsidR="0019109D" w:rsidRPr="00B373D8">
      <w:headerReference w:type="default" r:id="rId8"/>
      <w:footerReference w:type="default" r:id="rId9"/>
      <w:pgSz w:w="11900" w:h="16840"/>
      <w:pgMar w:top="1985" w:right="1128" w:bottom="1559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73D8">
      <w:r>
        <w:separator/>
      </w:r>
    </w:p>
  </w:endnote>
  <w:endnote w:type="continuationSeparator" w:id="0">
    <w:p w:rsidR="00000000" w:rsidRDefault="00B3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42" w:rsidRDefault="00B373D8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00F42" w:rsidRDefault="00B373D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A00F42" w:rsidRDefault="00B373D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73D8">
      <w:r>
        <w:rPr>
          <w:color w:val="000000"/>
        </w:rPr>
        <w:separator/>
      </w:r>
    </w:p>
  </w:footnote>
  <w:footnote w:type="continuationSeparator" w:id="0">
    <w:p w:rsidR="00000000" w:rsidRDefault="00B3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42" w:rsidRDefault="00B373D8">
    <w:pPr>
      <w:pStyle w:val="Cabealho"/>
      <w:tabs>
        <w:tab w:val="clear" w:pos="4320"/>
        <w:tab w:val="left" w:pos="2880"/>
        <w:tab w:val="left" w:pos="6120"/>
      </w:tabs>
      <w:ind w:left="-426"/>
    </w:pPr>
    <w:r>
      <w:rPr>
        <w:noProof/>
        <w:lang w:eastAsia="pt-BR"/>
      </w:rPr>
      <w:drawing>
        <wp:inline distT="0" distB="0" distL="0" distR="0">
          <wp:extent cx="5850258" cy="490822"/>
          <wp:effectExtent l="0" t="0" r="0" b="4478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9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65"/>
      <w:gridCol w:w="7430"/>
    </w:tblGrid>
    <w:tr w:rsidR="00A00F42">
      <w:tblPrEx>
        <w:tblCellMar>
          <w:top w:w="0" w:type="dxa"/>
          <w:bottom w:w="0" w:type="dxa"/>
        </w:tblCellMar>
      </w:tblPrEx>
      <w:trPr>
        <w:cantSplit/>
        <w:trHeight w:val="283"/>
        <w:jc w:val="center"/>
      </w:trPr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00F42" w:rsidRDefault="00B373D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00F42" w:rsidRDefault="00516429">
          <w:pPr>
            <w:widowControl w:val="0"/>
          </w:pPr>
          <w:r>
            <w:rPr>
              <w:rFonts w:ascii="Times New Roman" w:hAnsi="Times New Roman"/>
              <w:color w:val="000000" w:themeColor="text1"/>
              <w:sz w:val="22"/>
            </w:rPr>
            <w:t>1271029/2021</w:t>
          </w:r>
        </w:p>
      </w:tc>
    </w:tr>
    <w:tr w:rsidR="00A00F42">
      <w:tblPrEx>
        <w:tblCellMar>
          <w:top w:w="0" w:type="dxa"/>
          <w:bottom w:w="0" w:type="dxa"/>
        </w:tblCellMar>
      </w:tblPrEx>
      <w:trPr>
        <w:cantSplit/>
        <w:trHeight w:val="283"/>
        <w:jc w:val="center"/>
      </w:trPr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00F42" w:rsidRDefault="00B373D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00F42" w:rsidRDefault="00B373D8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CAU/MT</w:t>
          </w:r>
        </w:p>
      </w:tc>
    </w:tr>
    <w:tr w:rsidR="00A00F42">
      <w:tblPrEx>
        <w:tblCellMar>
          <w:top w:w="0" w:type="dxa"/>
          <w:bottom w:w="0" w:type="dxa"/>
        </w:tblCellMar>
      </w:tblPrEx>
      <w:trPr>
        <w:cantSplit/>
        <w:trHeight w:val="283"/>
        <w:jc w:val="center"/>
      </w:trPr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00F42" w:rsidRDefault="00B373D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00F42" w:rsidRDefault="00516429">
          <w:pPr>
            <w:widowControl w:val="0"/>
          </w:pPr>
          <w:r w:rsidRPr="00B94A9C">
            <w:rPr>
              <w:rFonts w:ascii="Times New Roman" w:hAnsi="Times New Roman"/>
              <w:sz w:val="22"/>
              <w:szCs w:val="22"/>
            </w:rPr>
            <w:t xml:space="preserve">COBRANÇA JUDICIAL DOS VALORES EM ATRASO, PROTESTO DE DÍVIDA OU COMUNICAÇÃO AOS ÓRGÃOS DE PROTEÇÃO AO </w:t>
          </w:r>
          <w:proofErr w:type="gramStart"/>
          <w:r w:rsidRPr="00B94A9C">
            <w:rPr>
              <w:rFonts w:ascii="Times New Roman" w:hAnsi="Times New Roman"/>
              <w:sz w:val="22"/>
              <w:szCs w:val="22"/>
            </w:rPr>
            <w:t>CRÉDITO</w:t>
          </w:r>
          <w:proofErr w:type="gramEnd"/>
        </w:p>
      </w:tc>
    </w:tr>
  </w:tbl>
  <w:p w:rsidR="00A00F42" w:rsidRDefault="00B373D8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eastAsia="Times New Roman" w:hAnsi="Times New Roman"/>
        <w:b/>
        <w:smallCaps/>
        <w:sz w:val="22"/>
        <w:szCs w:val="22"/>
        <w:lang w:eastAsia="pt-BR"/>
      </w:rPr>
    </w:pPr>
    <w:r>
      <w:rPr>
        <w:rFonts w:ascii="Times New Roman" w:eastAsia="Times New Roman" w:hAnsi="Times New Roman"/>
        <w:b/>
        <w:smallCaps/>
        <w:sz w:val="22"/>
        <w:szCs w:val="22"/>
        <w:lang w:eastAsia="pt-BR"/>
      </w:rPr>
      <w:t>DELIBERAÇÃO Nº 23</w:t>
    </w:r>
    <w:r w:rsidR="00516429">
      <w:rPr>
        <w:rFonts w:ascii="Times New Roman" w:eastAsia="Times New Roman" w:hAnsi="Times New Roman"/>
        <w:b/>
        <w:smallCaps/>
        <w:sz w:val="22"/>
        <w:szCs w:val="22"/>
        <w:lang w:eastAsia="pt-BR"/>
      </w:rPr>
      <w:t>5/</w:t>
    </w:r>
    <w:r>
      <w:rPr>
        <w:rFonts w:ascii="Times New Roman" w:eastAsia="Times New Roman" w:hAnsi="Times New Roman"/>
        <w:b/>
        <w:smallCaps/>
        <w:sz w:val="22"/>
        <w:szCs w:val="22"/>
        <w:lang w:eastAsia="pt-BR"/>
      </w:rPr>
      <w:t>2021 – (CAF-CAU/MT)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C03"/>
    <w:multiLevelType w:val="hybridMultilevel"/>
    <w:tmpl w:val="88F00058"/>
    <w:lvl w:ilvl="0" w:tplc="D7DA59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24CEE"/>
    <w:multiLevelType w:val="multilevel"/>
    <w:tmpl w:val="FBF46EB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109D"/>
    <w:rsid w:val="0019109D"/>
    <w:rsid w:val="00516429"/>
    <w:rsid w:val="00B373D8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pPr>
      <w:keepNext/>
      <w:keepLines/>
      <w:suppressAutoHyphens w:val="0"/>
      <w:spacing w:before="40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color w:val="2E74B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pPr>
      <w:keepNext/>
      <w:keepLines/>
      <w:suppressAutoHyphens w:val="0"/>
      <w:spacing w:before="40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Yosef Cubas</cp:lastModifiedBy>
  <cp:revision>3</cp:revision>
  <cp:lastPrinted>2021-04-19T22:00:00Z</cp:lastPrinted>
  <dcterms:created xsi:type="dcterms:W3CDTF">2021-04-20T19:44:00Z</dcterms:created>
  <dcterms:modified xsi:type="dcterms:W3CDTF">2021-04-20T20:02:00Z</dcterms:modified>
</cp:coreProperties>
</file>