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1FE7F6BF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804BA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CED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14317C8E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19 de maio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67DA109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110C0AA9" w:rsidR="000C7812" w:rsidRDefault="00804B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77777777" w:rsidR="000C7812" w:rsidRDefault="00B652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o art. 112 do </w:t>
            </w:r>
            <w:r>
              <w:rPr>
                <w:rFonts w:ascii="Times New Roman" w:hAnsi="Times New Roman"/>
              </w:rPr>
              <w:t>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05BBB1A8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</w:t>
            </w:r>
            <w:r>
              <w:rPr>
                <w:rFonts w:ascii="Times New Roman" w:hAnsi="Times New Roman"/>
              </w:rPr>
              <w:t xml:space="preserve">erando que </w:t>
            </w:r>
            <w:r w:rsidR="00B22445">
              <w:rPr>
                <w:rFonts w:ascii="Times New Roman" w:hAnsi="Times New Roman"/>
              </w:rPr>
              <w:t xml:space="preserve">a conselheira Elisangela Fernandes Bokorni justificou sua ausência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o Conselheiro Weverthon Foles Veras </w:t>
            </w:r>
            <w:r w:rsidR="00D36798">
              <w:rPr>
                <w:rFonts w:ascii="Times New Roman" w:hAnsi="Times New Roman"/>
              </w:rPr>
              <w:t>não pôde comparecer à</w:t>
            </w:r>
            <w:r w:rsidR="00B22445">
              <w:rPr>
                <w:rFonts w:ascii="Times New Roman" w:hAnsi="Times New Roman"/>
              </w:rPr>
              <w:t xml:space="preserve"> reunião;</w:t>
            </w:r>
          </w:p>
          <w:p w14:paraId="4537CC46" w14:textId="77777777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08A4638A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a ausência de metade de seus membros na reunião citada.</w:t>
            </w:r>
          </w:p>
          <w:p w14:paraId="258B4AE6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BC52202" w14:textId="33F47DFA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declarou CANCELADA a </w:t>
            </w:r>
            <w:r w:rsidR="00B051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</w:t>
            </w:r>
            <w:r>
              <w:rPr>
                <w:rFonts w:ascii="Times New Roman" w:hAnsi="Times New Roman"/>
              </w:rPr>
              <w:t>Reunião Ordinária da CE</w:t>
            </w:r>
            <w:r w:rsidR="00B0516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641011B1" w:rsidR="000C7812" w:rsidRDefault="00B05163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VANESSA BRESSAN KOEHLER</w:t>
      </w:r>
      <w:r w:rsidR="00B65279">
        <w:rPr>
          <w:rFonts w:ascii="Times New Roman" w:hAnsi="Times New Roman"/>
          <w:sz w:val="22"/>
          <w:szCs w:val="22"/>
        </w:rPr>
        <w:tab/>
      </w:r>
      <w:r w:rsidR="00B65279">
        <w:rPr>
          <w:rFonts w:ascii="Times New Roman" w:hAnsi="Times New Roman"/>
          <w:sz w:val="22"/>
          <w:szCs w:val="22"/>
        </w:rPr>
        <w:tab/>
        <w:t xml:space="preserve">   </w:t>
      </w:r>
      <w:r w:rsidR="00B65279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b/>
          <w:sz w:val="22"/>
          <w:szCs w:val="22"/>
        </w:rPr>
        <w:t>ENODES SOARES FERREIRA</w:t>
      </w:r>
      <w:r w:rsidR="00B65279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20C81CD8" w14:textId="209766F0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B05163">
        <w:rPr>
          <w:rFonts w:ascii="Times New Roman" w:hAnsi="Times New Roman"/>
          <w:sz w:val="22"/>
          <w:szCs w:val="22"/>
        </w:rPr>
        <w:t>Conselheiro Suplente</w:t>
      </w:r>
    </w:p>
    <w:p w14:paraId="38074031" w14:textId="77777777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09367AB6" w14:textId="77777777" w:rsidR="000C7812" w:rsidRDefault="00B65279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0A0E429B" w14:textId="3E8F7DAB" w:rsidR="000C7812" w:rsidRDefault="00B05163">
      <w:pPr>
        <w:spacing w:before="120"/>
        <w:ind w:firstLine="720"/>
        <w:jc w:val="both"/>
      </w:pPr>
      <w:r>
        <w:rPr>
          <w:rFonts w:ascii="Times New Roman" w:hAnsi="Times New Roman"/>
          <w:b/>
          <w:sz w:val="22"/>
          <w:szCs w:val="22"/>
        </w:rPr>
        <w:t>ALMIR SEBASTIÃO</w:t>
      </w:r>
      <w:r w:rsidR="00B65279">
        <w:rPr>
          <w:rFonts w:ascii="Times New Roman" w:hAnsi="Times New Roman"/>
          <w:sz w:val="22"/>
          <w:szCs w:val="22"/>
        </w:rPr>
        <w:t xml:space="preserve"> </w:t>
      </w:r>
      <w:r w:rsidRPr="00B05163">
        <w:rPr>
          <w:rFonts w:ascii="Times New Roman" w:hAnsi="Times New Roman"/>
          <w:b/>
          <w:bCs/>
          <w:sz w:val="22"/>
          <w:szCs w:val="22"/>
        </w:rPr>
        <w:t>RIBEIRO DE SOUZA</w:t>
      </w:r>
      <w:r w:rsidR="00B65279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601DE768" w14:textId="7A9E9CAD" w:rsidR="000C7812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B05163">
        <w:rPr>
          <w:rFonts w:ascii="Times New Roman" w:hAnsi="Times New Roman"/>
          <w:sz w:val="22"/>
          <w:szCs w:val="22"/>
        </w:rPr>
        <w:t>Conselheiro Suplente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Membro</w:t>
      </w:r>
    </w:p>
    <w:p w14:paraId="76437C56" w14:textId="77777777" w:rsidR="000C7812" w:rsidRDefault="000C7812"/>
    <w:p w14:paraId="7A053982" w14:textId="77777777" w:rsidR="000C7812" w:rsidRDefault="000C7812"/>
    <w:p w14:paraId="357C33F4" w14:textId="77777777" w:rsidR="000C7812" w:rsidRDefault="00B65279">
      <w:pPr>
        <w:spacing w:before="120"/>
        <w:ind w:firstLine="720"/>
        <w:jc w:val="center"/>
      </w:pPr>
      <w:r>
        <w:rPr>
          <w:rFonts w:ascii="Times New Roman" w:hAnsi="Times New Roman"/>
          <w:b/>
          <w:sz w:val="22"/>
          <w:szCs w:val="22"/>
        </w:rPr>
        <w:t>THATIELLE B. C. DOS SANTOS</w:t>
      </w:r>
    </w:p>
    <w:p w14:paraId="78E1D7B3" w14:textId="77777777" w:rsidR="000C7812" w:rsidRDefault="00B65279">
      <w:pPr>
        <w:spacing w:before="120"/>
        <w:jc w:val="center"/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ab/>
        <w:t xml:space="preserve">          Assessora da Presidência e </w:t>
      </w:r>
      <w:r>
        <w:rPr>
          <w:rFonts w:ascii="Times New Roman" w:hAnsi="Times New Roman"/>
          <w:sz w:val="22"/>
          <w:szCs w:val="22"/>
        </w:rPr>
        <w:t>Comissões</w:t>
      </w: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000000" w:rsidRDefault="00B65279">
      <w:r>
        <w:separator/>
      </w:r>
    </w:p>
  </w:endnote>
  <w:endnote w:type="continuationSeparator" w:id="0">
    <w:p w14:paraId="28D2BA2B" w14:textId="77777777" w:rsidR="00000000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6DBCA1B1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B05163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CE</w:t>
    </w:r>
    <w:r w:rsidR="00B05163">
      <w:rPr>
        <w:rFonts w:ascii="Times New Roman" w:hAnsi="Times New Roman"/>
        <w:bCs/>
        <w:smallCaps/>
        <w:kern w:val="3"/>
        <w:sz w:val="18"/>
        <w:szCs w:val="18"/>
      </w:rPr>
      <w:t>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000000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000000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812"/>
    <w:rsid w:val="000C7812"/>
    <w:rsid w:val="00804BAC"/>
    <w:rsid w:val="00B05163"/>
    <w:rsid w:val="00B22445"/>
    <w:rsid w:val="00B65279"/>
    <w:rsid w:val="00D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CUBAS</cp:lastModifiedBy>
  <cp:revision>3</cp:revision>
  <cp:lastPrinted>2021-06-04T17:29:00Z</cp:lastPrinted>
  <dcterms:created xsi:type="dcterms:W3CDTF">2022-05-26T16:36:00Z</dcterms:created>
  <dcterms:modified xsi:type="dcterms:W3CDTF">2022-05-26T16:36:00Z</dcterms:modified>
</cp:coreProperties>
</file>